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1AC2" w14:textId="77777777" w:rsidR="003E6F76" w:rsidRPr="0011176B" w:rsidRDefault="004337C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4331BC" wp14:editId="4BD7C80C">
                <wp:simplePos x="0" y="0"/>
                <wp:positionH relativeFrom="page">
                  <wp:posOffset>3382010</wp:posOffset>
                </wp:positionH>
                <wp:positionV relativeFrom="page">
                  <wp:posOffset>1796415</wp:posOffset>
                </wp:positionV>
                <wp:extent cx="4352290" cy="1027239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2290" cy="1027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69526" w14:textId="77777777" w:rsidR="00A632B3" w:rsidRPr="006441E3" w:rsidRDefault="00A632B3" w:rsidP="00C7513B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6441E3">
                              <w:rPr>
                                <w:sz w:val="32"/>
                                <w:szCs w:val="32"/>
                              </w:rPr>
                              <w:t xml:space="preserve">  Welcome </w:t>
                            </w:r>
                          </w:p>
                          <w:p w14:paraId="0B5BCC73" w14:textId="47711D5A" w:rsidR="002D0C54" w:rsidRPr="00CD06F1" w:rsidRDefault="00A632B3" w:rsidP="00CD06F1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386941">
                              <w:rPr>
                                <w:rFonts w:cs="Tahoma"/>
                              </w:rPr>
                              <w:t xml:space="preserve">  </w:t>
                            </w:r>
                            <w:r w:rsidR="00CD06F1">
                              <w:rPr>
                                <w:rFonts w:eastAsiaTheme="majorEastAsia" w:cs="Tahoma"/>
                                <w:kern w:val="24"/>
                                <w:sz w:val="32"/>
                                <w:szCs w:val="32"/>
                              </w:rPr>
                              <w:t>Texas Migrant Interstate Program</w:t>
                            </w:r>
                          </w:p>
                          <w:p w14:paraId="55105B70" w14:textId="3CAE5A18" w:rsidR="00CD06F1" w:rsidRPr="00CD06F1" w:rsidRDefault="00CD06F1" w:rsidP="00CD06F1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cs="Tahoma"/>
                                <w:kern w:val="24"/>
                                <w:sz w:val="32"/>
                                <w:szCs w:val="32"/>
                              </w:rPr>
                              <w:t xml:space="preserve">  Special Education Enrollment</w:t>
                            </w:r>
                            <w:bookmarkStart w:id="0" w:name="_GoBack"/>
                            <w:bookmarkEnd w:id="0"/>
                          </w:p>
                          <w:p w14:paraId="2F5434F7" w14:textId="26939658" w:rsidR="00CD06F1" w:rsidRDefault="00CD06F1" w:rsidP="00CD06F1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CD06F1">
                              <w:rPr>
                                <w:sz w:val="32"/>
                                <w:szCs w:val="32"/>
                              </w:rPr>
                              <w:t xml:space="preserve">Special Education and Dyslexia Enrollment </w:t>
                            </w:r>
                          </w:p>
                          <w:p w14:paraId="6A0689C8" w14:textId="0051F62B" w:rsidR="00CD06F1" w:rsidRDefault="00CD06F1" w:rsidP="00CD06F1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Prior Written Notice</w:t>
                            </w:r>
                          </w:p>
                          <w:p w14:paraId="635D766F" w14:textId="33A5780B" w:rsidR="00CD06F1" w:rsidRPr="00CD06F1" w:rsidRDefault="00CD06F1" w:rsidP="00CD06F1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Employee vs. Non-Employee Contracts</w:t>
                            </w:r>
                          </w:p>
                          <w:p w14:paraId="5BBF0D46" w14:textId="77777777" w:rsidR="00A632B3" w:rsidRPr="006441E3" w:rsidRDefault="00A632B3" w:rsidP="0075637A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6441E3">
                              <w:rPr>
                                <w:sz w:val="32"/>
                                <w:szCs w:val="32"/>
                              </w:rPr>
                              <w:t xml:space="preserve">  Miscellaneous </w:t>
                            </w:r>
                          </w:p>
                          <w:p w14:paraId="4B6D2ACB" w14:textId="77777777" w:rsidR="00A632B3" w:rsidRPr="006441E3" w:rsidRDefault="00A632B3" w:rsidP="0075637A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6441E3">
                              <w:rPr>
                                <w:sz w:val="32"/>
                                <w:szCs w:val="32"/>
                              </w:rPr>
                              <w:t xml:space="preserve">  Adjournment </w:t>
                            </w:r>
                          </w:p>
                          <w:p w14:paraId="360F8AF5" w14:textId="77777777" w:rsidR="00A632B3" w:rsidRPr="006441E3" w:rsidRDefault="00A632B3" w:rsidP="0075637A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6441E3">
                              <w:rPr>
                                <w:sz w:val="32"/>
                                <w:szCs w:val="32"/>
                              </w:rPr>
                              <w:t xml:space="preserve">  Program Staff</w:t>
                            </w:r>
                          </w:p>
                          <w:p w14:paraId="0D52B159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Early Childhood</w:t>
                            </w:r>
                            <w:r w:rsidRPr="006441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Juanita Lovejoy</w:t>
                            </w:r>
                          </w:p>
                          <w:p w14:paraId="386A5CBA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Parental Involvement</w:t>
                            </w:r>
                            <w:r w:rsidRPr="006441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Elizabeth Alvarez</w:t>
                            </w:r>
                          </w:p>
                          <w:p w14:paraId="63742AA7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Behavior Management</w:t>
                            </w:r>
                            <w:r w:rsidRPr="006441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Claudia Garcia</w:t>
                            </w:r>
                          </w:p>
                          <w:p w14:paraId="7A9535C3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Low Incidence Disabilities</w:t>
                            </w:r>
                            <w:r w:rsidRPr="006441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Graciela Avalos</w:t>
                            </w:r>
                          </w:p>
                          <w:p w14:paraId="493C65A9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Assessment</w:t>
                            </w:r>
                            <w:r w:rsidRPr="006441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Rosario Nava</w:t>
                            </w:r>
                          </w:p>
                          <w:p w14:paraId="2D14ECEC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Assistive Technology</w:t>
                            </w:r>
                            <w:r w:rsidRPr="006441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Vanesa Villagran</w:t>
                            </w:r>
                          </w:p>
                          <w:p w14:paraId="16D1DC20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Autism</w:t>
                            </w:r>
                            <w:r w:rsidRPr="006441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Dr. Terri McGinnis</w:t>
                            </w:r>
                          </w:p>
                          <w:p w14:paraId="0BF6688F" w14:textId="77777777" w:rsidR="00A632B3" w:rsidRPr="006441E3" w:rsidRDefault="00A632B3" w:rsidP="004337C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RtI - MTSS/Disproportionate Representation in SPED/ Equity in Education</w:t>
                            </w:r>
                            <w:r w:rsidRPr="006441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41E3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Dr. Jannette Reyes</w:t>
                            </w:r>
                          </w:p>
                          <w:p w14:paraId="0715DA85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Progress in the General Curriculum</w:t>
                            </w:r>
                            <w:r w:rsidRPr="006441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Diana Saenz</w:t>
                            </w:r>
                          </w:p>
                          <w:p w14:paraId="6C6CC601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 xml:space="preserve">Visual Impairments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Twinkle Morgan</w:t>
                            </w:r>
                          </w:p>
                          <w:p w14:paraId="23F4FC37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Transition</w:t>
                            </w:r>
                            <w:r w:rsidRPr="006441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41E3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Noelia Perez</w:t>
                            </w:r>
                          </w:p>
                          <w:p w14:paraId="087C9A88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 xml:space="preserve">ESC Liaison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Dr. Carol Campos</w:t>
                            </w:r>
                          </w:p>
                          <w:p w14:paraId="2F411100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 xml:space="preserve">Laredo Extension Office – 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>Angie Hinojosa</w:t>
                            </w:r>
                          </w:p>
                          <w:p w14:paraId="6E35EC50" w14:textId="77777777" w:rsidR="00A632B3" w:rsidRPr="006441E3" w:rsidRDefault="00A632B3" w:rsidP="001A5348">
                            <w:pPr>
                              <w:pStyle w:val="list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441E3">
                              <w:rPr>
                                <w:sz w:val="22"/>
                                <w:szCs w:val="22"/>
                              </w:rPr>
                              <w:t>Coordinator</w:t>
                            </w:r>
                            <w:r w:rsidRPr="006441E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– Brenda De La Garza</w:t>
                            </w:r>
                          </w:p>
                          <w:p w14:paraId="25B7A590" w14:textId="77777777" w:rsidR="00A632B3" w:rsidRPr="00F85433" w:rsidRDefault="00A632B3" w:rsidP="00F8543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10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54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73964" w14:textId="77777777" w:rsidR="00A632B3" w:rsidRPr="00EF3B0F" w:rsidRDefault="00A632B3" w:rsidP="00D710A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A416E05" w14:textId="77777777" w:rsidR="00A632B3" w:rsidRPr="00677114" w:rsidRDefault="00A632B3" w:rsidP="0016579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  <w:p w14:paraId="1B26949A" w14:textId="77777777" w:rsidR="00A632B3" w:rsidRPr="00677114" w:rsidRDefault="00A632B3" w:rsidP="0067711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</w:p>
                          <w:p w14:paraId="321FA92B" w14:textId="77777777" w:rsidR="00A632B3" w:rsidRPr="00B66095" w:rsidRDefault="00A632B3" w:rsidP="00B660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A9AC91" w14:textId="77777777" w:rsidR="00A632B3" w:rsidRPr="00B66095" w:rsidRDefault="00A632B3" w:rsidP="00B660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4DF744" w14:textId="77777777" w:rsidR="00A632B3" w:rsidRPr="00B66095" w:rsidRDefault="00A632B3" w:rsidP="00D5239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13B536" w14:textId="77777777" w:rsidR="00A632B3" w:rsidRDefault="00A632B3" w:rsidP="00E07B7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481B935C" w14:textId="77777777" w:rsidR="00A632B3" w:rsidRDefault="00A632B3" w:rsidP="00B84E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64F119D8" w14:textId="77777777" w:rsidR="00A632B3" w:rsidRPr="00B5364C" w:rsidRDefault="00A632B3" w:rsidP="0058194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31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6.3pt;margin-top:141.45pt;width:342.7pt;height:808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rR+AIAAJk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14:paraId="3D369526" w14:textId="77777777" w:rsidR="00A632B3" w:rsidRPr="006441E3" w:rsidRDefault="00A632B3" w:rsidP="00C7513B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6441E3">
                        <w:rPr>
                          <w:sz w:val="32"/>
                          <w:szCs w:val="32"/>
                        </w:rPr>
                        <w:t xml:space="preserve">  Welcome </w:t>
                      </w:r>
                    </w:p>
                    <w:p w14:paraId="0B5BCC73" w14:textId="47711D5A" w:rsidR="002D0C54" w:rsidRPr="00CD06F1" w:rsidRDefault="00A632B3" w:rsidP="00CD06F1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386941">
                        <w:rPr>
                          <w:rFonts w:cs="Tahoma"/>
                        </w:rPr>
                        <w:t xml:space="preserve">  </w:t>
                      </w:r>
                      <w:r w:rsidR="00CD06F1">
                        <w:rPr>
                          <w:rFonts w:eastAsiaTheme="majorEastAsia" w:cs="Tahoma"/>
                          <w:kern w:val="24"/>
                          <w:sz w:val="32"/>
                          <w:szCs w:val="32"/>
                        </w:rPr>
                        <w:t>Texas Migrant Interstate Program</w:t>
                      </w:r>
                    </w:p>
                    <w:p w14:paraId="55105B70" w14:textId="3CAE5A18" w:rsidR="00CD06F1" w:rsidRPr="00CD06F1" w:rsidRDefault="00CD06F1" w:rsidP="00CD06F1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cs="Tahoma"/>
                          <w:kern w:val="24"/>
                          <w:sz w:val="32"/>
                          <w:szCs w:val="32"/>
                        </w:rPr>
                        <w:t xml:space="preserve">  Special Education Enrollment</w:t>
                      </w:r>
                      <w:bookmarkStart w:id="1" w:name="_GoBack"/>
                      <w:bookmarkEnd w:id="1"/>
                    </w:p>
                    <w:p w14:paraId="2F5434F7" w14:textId="26939658" w:rsidR="00CD06F1" w:rsidRDefault="00CD06F1" w:rsidP="00CD06F1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CD06F1">
                        <w:rPr>
                          <w:sz w:val="32"/>
                          <w:szCs w:val="32"/>
                        </w:rPr>
                        <w:t xml:space="preserve">Special Education and Dyslexia Enrollment </w:t>
                      </w:r>
                    </w:p>
                    <w:p w14:paraId="6A0689C8" w14:textId="0051F62B" w:rsidR="00CD06F1" w:rsidRDefault="00CD06F1" w:rsidP="00CD06F1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Prior Written Notice</w:t>
                      </w:r>
                    </w:p>
                    <w:p w14:paraId="635D766F" w14:textId="33A5780B" w:rsidR="00CD06F1" w:rsidRPr="00CD06F1" w:rsidRDefault="00CD06F1" w:rsidP="00CD06F1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Employee vs. Non-Employee Contracts</w:t>
                      </w:r>
                    </w:p>
                    <w:p w14:paraId="5BBF0D46" w14:textId="77777777" w:rsidR="00A632B3" w:rsidRPr="006441E3" w:rsidRDefault="00A632B3" w:rsidP="0075637A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6441E3">
                        <w:rPr>
                          <w:sz w:val="32"/>
                          <w:szCs w:val="32"/>
                        </w:rPr>
                        <w:t xml:space="preserve">  Miscellaneous </w:t>
                      </w:r>
                    </w:p>
                    <w:p w14:paraId="4B6D2ACB" w14:textId="77777777" w:rsidR="00A632B3" w:rsidRPr="006441E3" w:rsidRDefault="00A632B3" w:rsidP="0075637A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6441E3">
                        <w:rPr>
                          <w:sz w:val="32"/>
                          <w:szCs w:val="32"/>
                        </w:rPr>
                        <w:t xml:space="preserve">  Adjournment </w:t>
                      </w:r>
                    </w:p>
                    <w:p w14:paraId="360F8AF5" w14:textId="77777777" w:rsidR="00A632B3" w:rsidRPr="006441E3" w:rsidRDefault="00A632B3" w:rsidP="0075637A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6441E3">
                        <w:rPr>
                          <w:sz w:val="32"/>
                          <w:szCs w:val="32"/>
                        </w:rPr>
                        <w:t xml:space="preserve">  Program Staff</w:t>
                      </w:r>
                    </w:p>
                    <w:p w14:paraId="0D52B159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Early Childhood</w:t>
                      </w:r>
                      <w:r w:rsidRPr="006441E3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Juanita Lovejoy</w:t>
                      </w:r>
                    </w:p>
                    <w:p w14:paraId="386A5CBA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Parental Involvement</w:t>
                      </w:r>
                      <w:r w:rsidRPr="006441E3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Elizabeth Alvarez</w:t>
                      </w:r>
                    </w:p>
                    <w:p w14:paraId="63742AA7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Behavior Management</w:t>
                      </w:r>
                      <w:r w:rsidRPr="006441E3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Claudia Garcia</w:t>
                      </w:r>
                    </w:p>
                    <w:p w14:paraId="7A9535C3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Low Incidence Disabilities</w:t>
                      </w:r>
                      <w:r w:rsidRPr="006441E3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Graciela Avalos</w:t>
                      </w:r>
                    </w:p>
                    <w:p w14:paraId="493C65A9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Assessment</w:t>
                      </w:r>
                      <w:r w:rsidRPr="006441E3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Rosario Nava</w:t>
                      </w:r>
                    </w:p>
                    <w:p w14:paraId="2D14ECEC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Assistive Technology</w:t>
                      </w:r>
                      <w:r w:rsidRPr="006441E3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Vanesa Villagran</w:t>
                      </w:r>
                    </w:p>
                    <w:p w14:paraId="16D1DC20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Autism</w:t>
                      </w:r>
                      <w:r w:rsidRPr="006441E3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Dr. Terri McGinnis</w:t>
                      </w:r>
                    </w:p>
                    <w:p w14:paraId="0BF6688F" w14:textId="77777777" w:rsidR="00A632B3" w:rsidRPr="006441E3" w:rsidRDefault="00A632B3" w:rsidP="004337C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RtI - MTSS/Disproportionate Representation in SPED/ Equity in Education</w:t>
                      </w:r>
                      <w:r w:rsidRPr="006441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441E3">
                        <w:rPr>
                          <w:sz w:val="22"/>
                          <w:szCs w:val="22"/>
                        </w:rPr>
                        <w:t>–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 xml:space="preserve"> Dr. Jannette Reyes</w:t>
                      </w:r>
                    </w:p>
                    <w:p w14:paraId="0715DA85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Progress in the General Curriculum</w:t>
                      </w:r>
                      <w:r w:rsidRPr="006441E3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Diana Saenz</w:t>
                      </w:r>
                    </w:p>
                    <w:p w14:paraId="6C6CC601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 xml:space="preserve">Visual Impairments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Twinkle Morgan</w:t>
                      </w:r>
                    </w:p>
                    <w:p w14:paraId="23F4FC37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Transition</w:t>
                      </w:r>
                      <w:r w:rsidRPr="006441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441E3">
                        <w:rPr>
                          <w:sz w:val="22"/>
                          <w:szCs w:val="22"/>
                        </w:rPr>
                        <w:t xml:space="preserve">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Noelia Perez</w:t>
                      </w:r>
                    </w:p>
                    <w:p w14:paraId="087C9A88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 xml:space="preserve">ESC Liaison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Dr. Carol Campos</w:t>
                      </w:r>
                    </w:p>
                    <w:p w14:paraId="2F411100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 xml:space="preserve">Laredo Extension Office – 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>Angie Hinojosa</w:t>
                      </w:r>
                    </w:p>
                    <w:p w14:paraId="6E35EC50" w14:textId="77777777" w:rsidR="00A632B3" w:rsidRPr="006441E3" w:rsidRDefault="00A632B3" w:rsidP="001A5348">
                      <w:pPr>
                        <w:pStyle w:val="listtext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sz w:val="22"/>
                          <w:szCs w:val="22"/>
                        </w:rPr>
                      </w:pPr>
                      <w:r w:rsidRPr="006441E3">
                        <w:rPr>
                          <w:sz w:val="22"/>
                          <w:szCs w:val="22"/>
                        </w:rPr>
                        <w:t>Coordinator</w:t>
                      </w:r>
                      <w:r w:rsidRPr="006441E3">
                        <w:rPr>
                          <w:i/>
                          <w:sz w:val="22"/>
                          <w:szCs w:val="22"/>
                        </w:rPr>
                        <w:t xml:space="preserve"> – Brenda De La Garza</w:t>
                      </w:r>
                    </w:p>
                    <w:p w14:paraId="25B7A590" w14:textId="77777777" w:rsidR="00A632B3" w:rsidRPr="00F85433" w:rsidRDefault="00A632B3" w:rsidP="00F85433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ind w:left="1080"/>
                        <w:rPr>
                          <w:i/>
                          <w:sz w:val="20"/>
                          <w:szCs w:val="20"/>
                        </w:rPr>
                      </w:pPr>
                      <w:r w:rsidRPr="00F8543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73964" w14:textId="77777777" w:rsidR="00A632B3" w:rsidRPr="00EF3B0F" w:rsidRDefault="00A632B3" w:rsidP="00D710AE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A416E05" w14:textId="77777777" w:rsidR="00A632B3" w:rsidRPr="00677114" w:rsidRDefault="00A632B3" w:rsidP="0016579A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i/>
                        </w:rPr>
                      </w:pPr>
                    </w:p>
                    <w:p w14:paraId="1B26949A" w14:textId="77777777" w:rsidR="00A632B3" w:rsidRPr="00677114" w:rsidRDefault="00A632B3" w:rsidP="00677114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i/>
                        </w:rPr>
                      </w:pPr>
                    </w:p>
                    <w:p w14:paraId="321FA92B" w14:textId="77777777" w:rsidR="00A632B3" w:rsidRPr="00B66095" w:rsidRDefault="00A632B3" w:rsidP="00B66095">
                      <w:pPr>
                        <w:pStyle w:val="listtext"/>
                        <w:numPr>
                          <w:ilvl w:val="0"/>
                          <w:numId w:val="0"/>
                        </w:numPr>
                        <w:rPr>
                          <w:sz w:val="28"/>
                          <w:szCs w:val="28"/>
                        </w:rPr>
                      </w:pPr>
                    </w:p>
                    <w:p w14:paraId="03A9AC91" w14:textId="77777777" w:rsidR="00A632B3" w:rsidRPr="00B66095" w:rsidRDefault="00A632B3" w:rsidP="00B6609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1F4DF744" w14:textId="77777777" w:rsidR="00A632B3" w:rsidRPr="00B66095" w:rsidRDefault="00A632B3" w:rsidP="00D5239C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D13B536" w14:textId="77777777" w:rsidR="00A632B3" w:rsidRDefault="00A632B3" w:rsidP="00E07B7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481B935C" w14:textId="77777777" w:rsidR="00A632B3" w:rsidRDefault="00A632B3" w:rsidP="00B84ED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64F119D8" w14:textId="77777777" w:rsidR="00A632B3" w:rsidRPr="00B5364C" w:rsidRDefault="00A632B3" w:rsidP="0058194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0224A87" wp14:editId="2E91F28A">
                <wp:simplePos x="0" y="0"/>
                <wp:positionH relativeFrom="page">
                  <wp:align>right</wp:align>
                </wp:positionH>
                <wp:positionV relativeFrom="page">
                  <wp:posOffset>1480185</wp:posOffset>
                </wp:positionV>
                <wp:extent cx="6057265" cy="205740"/>
                <wp:effectExtent l="0" t="0" r="635" b="381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057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B6EC5" id="AutoShape 7" o:spid="_x0000_s1026" style="position:absolute;margin-left:425.75pt;margin-top:116.55pt;width:476.95pt;height:16.2pt;z-index:25165721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125547" wp14:editId="4A5E40A9">
                <wp:simplePos x="0" y="0"/>
                <wp:positionH relativeFrom="page">
                  <wp:posOffset>2057400</wp:posOffset>
                </wp:positionH>
                <wp:positionV relativeFrom="page">
                  <wp:posOffset>1435100</wp:posOffset>
                </wp:positionV>
                <wp:extent cx="5654040" cy="315595"/>
                <wp:effectExtent l="0" t="0" r="3810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404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DC1BBD" w14:textId="77777777" w:rsidR="00A632B3" w:rsidRPr="00DA22FF" w:rsidRDefault="00A632B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5547" id="Text Box 8" o:spid="_x0000_s1027" type="#_x0000_t202" style="position:absolute;margin-left:162pt;margin-top:113pt;width:445.2pt;height:2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+AIAAJ4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14:paraId="1BDC1BBD" w14:textId="77777777" w:rsidR="00A632B3" w:rsidRPr="00DA22FF" w:rsidRDefault="00A632B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CE37242" wp14:editId="5CA2FFCD">
                <wp:simplePos x="0" y="0"/>
                <wp:positionH relativeFrom="page">
                  <wp:posOffset>838200</wp:posOffset>
                </wp:positionH>
                <wp:positionV relativeFrom="margin">
                  <wp:align>center</wp:align>
                </wp:positionV>
                <wp:extent cx="2552700" cy="957072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2700" cy="957072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1ACB" id="Rectangle 3" o:spid="_x0000_s1026" style="position:absolute;margin-left:66pt;margin-top:0;width:201pt;height:753.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UI+wIAAFIGAAAOAAAAZHJzL2Uyb0RvYy54bWysVU2P0zAQvSPxHyzfs0nap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A15252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43C53A8" wp14:editId="49623B5B">
                <wp:simplePos x="0" y="0"/>
                <wp:positionH relativeFrom="page">
                  <wp:posOffset>2419350</wp:posOffset>
                </wp:positionH>
                <wp:positionV relativeFrom="page">
                  <wp:posOffset>-314325</wp:posOffset>
                </wp:positionV>
                <wp:extent cx="5829300" cy="17754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CDA127" w14:textId="77777777" w:rsidR="00A632B3" w:rsidRDefault="00A632B3" w:rsidP="00E07B71">
                            <w:pPr>
                              <w:pStyle w:val="Heading1"/>
                              <w:jc w:val="center"/>
                            </w:pPr>
                          </w:p>
                          <w:p w14:paraId="23AC0593" w14:textId="77777777" w:rsidR="00A632B3" w:rsidRDefault="00A632B3" w:rsidP="00E07B71">
                            <w:pPr>
                              <w:pStyle w:val="Heading1"/>
                              <w:jc w:val="center"/>
                            </w:pPr>
                            <w:r>
                              <w:t xml:space="preserve">Special Education </w:t>
                            </w:r>
                          </w:p>
                          <w:p w14:paraId="195E98EB" w14:textId="77777777" w:rsidR="00A632B3" w:rsidRPr="007B4A9B" w:rsidRDefault="00A632B3" w:rsidP="00D5239C">
                            <w:pPr>
                              <w:pStyle w:val="Heading1"/>
                            </w:pPr>
                            <w:r>
                              <w:t xml:space="preserve">          Directors’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53A8" id="Text Box 5" o:spid="_x0000_s1028" type="#_x0000_t202" style="position:absolute;margin-left:190.5pt;margin-top:-24.75pt;width:459pt;height:139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6n+wIAAJ8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14:paraId="18CDA127" w14:textId="77777777" w:rsidR="00A632B3" w:rsidRDefault="00A632B3" w:rsidP="00E07B71">
                      <w:pPr>
                        <w:pStyle w:val="Heading1"/>
                        <w:jc w:val="center"/>
                      </w:pPr>
                    </w:p>
                    <w:p w14:paraId="23AC0593" w14:textId="77777777" w:rsidR="00A632B3" w:rsidRDefault="00A632B3" w:rsidP="00E07B71">
                      <w:pPr>
                        <w:pStyle w:val="Heading1"/>
                        <w:jc w:val="center"/>
                      </w:pPr>
                      <w:r>
                        <w:t xml:space="preserve">Special Education </w:t>
                      </w:r>
                    </w:p>
                    <w:p w14:paraId="195E98EB" w14:textId="77777777" w:rsidR="00A632B3" w:rsidRPr="007B4A9B" w:rsidRDefault="00A632B3" w:rsidP="00D5239C">
                      <w:pPr>
                        <w:pStyle w:val="Heading1"/>
                      </w:pPr>
                      <w:r>
                        <w:t xml:space="preserve">          Directors’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2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BFE7B" wp14:editId="0DAE8828">
                <wp:simplePos x="0" y="0"/>
                <wp:positionH relativeFrom="page">
                  <wp:posOffset>-438149</wp:posOffset>
                </wp:positionH>
                <wp:positionV relativeFrom="margin">
                  <wp:posOffset>3209925</wp:posOffset>
                </wp:positionV>
                <wp:extent cx="3829050" cy="1876425"/>
                <wp:effectExtent l="0" t="0" r="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7682" w14:textId="0CEDA3FE" w:rsidR="00A632B3" w:rsidRPr="004D221E" w:rsidRDefault="00A632B3" w:rsidP="00087CDA">
                            <w:pPr>
                              <w:pStyle w:val="Heading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CD06F1">
                              <w:rPr>
                                <w:sz w:val="32"/>
                                <w:szCs w:val="32"/>
                              </w:rPr>
                              <w:t>March 12</w:t>
                            </w:r>
                            <w:r w:rsidRPr="004D221E">
                              <w:rPr>
                                <w:sz w:val="32"/>
                                <w:szCs w:val="32"/>
                              </w:rPr>
                              <w:t>, 20</w:t>
                            </w:r>
                            <w:r w:rsidR="0093443A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469F4247" w14:textId="77777777" w:rsidR="00A632B3" w:rsidRPr="004D221E" w:rsidRDefault="00C91D86" w:rsidP="00C91D86">
                            <w:pPr>
                              <w:pStyle w:val="Heading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A632B3" w:rsidRPr="004D221E">
                              <w:rPr>
                                <w:sz w:val="32"/>
                                <w:szCs w:val="32"/>
                              </w:rPr>
                              <w:t>9:00am – 12:00pm</w:t>
                            </w:r>
                          </w:p>
                          <w:p w14:paraId="66BE6A98" w14:textId="77777777" w:rsidR="00A632B3" w:rsidRPr="004D221E" w:rsidRDefault="00A632B3" w:rsidP="00E07B71">
                            <w:pPr>
                              <w:pStyle w:val="Heading3"/>
                              <w:ind w:left="14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D221E">
                              <w:rPr>
                                <w:sz w:val="32"/>
                                <w:szCs w:val="32"/>
                              </w:rPr>
                              <w:t xml:space="preserve">    Region One ESC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FE7B" id="Text Box 10" o:spid="_x0000_s1029" type="#_x0000_t202" style="position:absolute;margin-left:-34.5pt;margin-top:252.75pt;width:301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" filled="f" stroked="f">
                <v:textbox inset="3.6pt,,3.6pt">
                  <w:txbxContent>
                    <w:p w14:paraId="44107682" w14:textId="0CEDA3FE" w:rsidR="00A632B3" w:rsidRPr="004D221E" w:rsidRDefault="00A632B3" w:rsidP="00087CDA">
                      <w:pPr>
                        <w:pStyle w:val="Heading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 w:rsidR="00CD06F1">
                        <w:rPr>
                          <w:sz w:val="32"/>
                          <w:szCs w:val="32"/>
                        </w:rPr>
                        <w:t>March 12</w:t>
                      </w:r>
                      <w:r w:rsidRPr="004D221E">
                        <w:rPr>
                          <w:sz w:val="32"/>
                          <w:szCs w:val="32"/>
                        </w:rPr>
                        <w:t>, 20</w:t>
                      </w:r>
                      <w:r w:rsidR="0093443A">
                        <w:rPr>
                          <w:sz w:val="32"/>
                          <w:szCs w:val="32"/>
                        </w:rPr>
                        <w:t>20</w:t>
                      </w:r>
                    </w:p>
                    <w:p w14:paraId="469F4247" w14:textId="77777777" w:rsidR="00A632B3" w:rsidRPr="004D221E" w:rsidRDefault="00C91D86" w:rsidP="00C91D86">
                      <w:pPr>
                        <w:pStyle w:val="Heading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  <w:r w:rsidR="00A632B3" w:rsidRPr="004D221E">
                        <w:rPr>
                          <w:sz w:val="32"/>
                          <w:szCs w:val="32"/>
                        </w:rPr>
                        <w:t>9:00am – 12:00pm</w:t>
                      </w:r>
                    </w:p>
                    <w:p w14:paraId="66BE6A98" w14:textId="77777777" w:rsidR="00A632B3" w:rsidRPr="004D221E" w:rsidRDefault="00A632B3" w:rsidP="00E07B71">
                      <w:pPr>
                        <w:pStyle w:val="Heading3"/>
                        <w:ind w:left="144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D221E">
                        <w:rPr>
                          <w:sz w:val="32"/>
                          <w:szCs w:val="32"/>
                        </w:rPr>
                        <w:t xml:space="preserve">    Region One ESC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7832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BAA2757" wp14:editId="49B43961">
                <wp:simplePos x="0" y="0"/>
                <wp:positionH relativeFrom="page">
                  <wp:posOffset>922020</wp:posOffset>
                </wp:positionH>
                <wp:positionV relativeFrom="page">
                  <wp:posOffset>1524000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7A542" id="AutoShape 4" o:spid="_x0000_s1026" style="position:absolute;margin-left:72.6pt;margin-top:120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TT5XHN8AAAAL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B84E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A12FC" wp14:editId="778711BB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131445" cy="219710"/>
                <wp:effectExtent l="0" t="635" r="254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1C19" w14:textId="77777777" w:rsidR="00A632B3" w:rsidRPr="00FA5AAE" w:rsidRDefault="00A632B3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12FC" id="Text Box 15" o:spid="_x0000_s1030" type="#_x0000_t202" style="position:absolute;margin-left:107.2pt;margin-top:675.8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" filled="f" stroked="f" strokecolor="#333">
                <v:textbox style="mso-fit-shape-to-text:t" inset="2.88pt,2.88pt,2.88pt,2.88pt">
                  <w:txbxContent>
                    <w:p w14:paraId="17B51C19" w14:textId="77777777" w:rsidR="00A632B3" w:rsidRPr="00FA5AAE" w:rsidRDefault="00A632B3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 w:rsidSect="00FA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E7E5" w14:textId="77777777" w:rsidR="002117B5" w:rsidRDefault="002117B5" w:rsidP="00A90E21">
      <w:r>
        <w:separator/>
      </w:r>
    </w:p>
  </w:endnote>
  <w:endnote w:type="continuationSeparator" w:id="0">
    <w:p w14:paraId="7567C178" w14:textId="77777777" w:rsidR="002117B5" w:rsidRDefault="002117B5" w:rsidP="00A9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1804" w14:textId="77777777" w:rsidR="002117B5" w:rsidRDefault="002117B5" w:rsidP="00A90E21">
      <w:r>
        <w:separator/>
      </w:r>
    </w:p>
  </w:footnote>
  <w:footnote w:type="continuationSeparator" w:id="0">
    <w:p w14:paraId="240BADCF" w14:textId="77777777" w:rsidR="002117B5" w:rsidRDefault="002117B5" w:rsidP="00A9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224A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30125547" id="_x0000_i1027" type="#_x0000_t75" style="width:9pt;height:9pt" o:bullet="t">
        <v:imagedata r:id="rId2" o:title="bullet2"/>
      </v:shape>
    </w:pict>
  </w:numPicBullet>
  <w:numPicBullet w:numPicBulletId="2">
    <w:pict>
      <v:shape w14:anchorId="1CE37242" id="_x0000_i1028" type="#_x0000_t75" style="width:9pt;height:9pt" o:bullet="t">
        <v:imagedata r:id="rId3" o:title="bullet3"/>
      </v:shape>
    </w:pict>
  </w:numPicBullet>
  <w:abstractNum w:abstractNumId="0" w15:restartNumberingAfterBreak="0">
    <w:nsid w:val="065761DA"/>
    <w:multiLevelType w:val="hybridMultilevel"/>
    <w:tmpl w:val="42C4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0048"/>
    <w:multiLevelType w:val="hybridMultilevel"/>
    <w:tmpl w:val="D558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35DF"/>
    <w:multiLevelType w:val="hybridMultilevel"/>
    <w:tmpl w:val="1F1CD1F8"/>
    <w:lvl w:ilvl="0" w:tplc="C818E96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B025FA"/>
    <w:multiLevelType w:val="hybridMultilevel"/>
    <w:tmpl w:val="41FCF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E20AFD"/>
    <w:multiLevelType w:val="multilevel"/>
    <w:tmpl w:val="266C5870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D1E632E"/>
    <w:multiLevelType w:val="hybridMultilevel"/>
    <w:tmpl w:val="4E324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644CEC"/>
    <w:multiLevelType w:val="hybridMultilevel"/>
    <w:tmpl w:val="736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86"/>
    <w:rsid w:val="000118FD"/>
    <w:rsid w:val="00050AEB"/>
    <w:rsid w:val="00067697"/>
    <w:rsid w:val="00077DBF"/>
    <w:rsid w:val="00087CDA"/>
    <w:rsid w:val="00093AA4"/>
    <w:rsid w:val="000B778E"/>
    <w:rsid w:val="000C0DEC"/>
    <w:rsid w:val="000D104C"/>
    <w:rsid w:val="000E74DE"/>
    <w:rsid w:val="000F76ED"/>
    <w:rsid w:val="000F7736"/>
    <w:rsid w:val="0011176B"/>
    <w:rsid w:val="00144889"/>
    <w:rsid w:val="00153B09"/>
    <w:rsid w:val="00161039"/>
    <w:rsid w:val="0016579A"/>
    <w:rsid w:val="001A5348"/>
    <w:rsid w:val="001D609E"/>
    <w:rsid w:val="001E270E"/>
    <w:rsid w:val="00207E5B"/>
    <w:rsid w:val="002117B5"/>
    <w:rsid w:val="00240C3A"/>
    <w:rsid w:val="002675A8"/>
    <w:rsid w:val="002D0C54"/>
    <w:rsid w:val="002D585E"/>
    <w:rsid w:val="002E682C"/>
    <w:rsid w:val="002F5063"/>
    <w:rsid w:val="00303005"/>
    <w:rsid w:val="00311B4C"/>
    <w:rsid w:val="003207F5"/>
    <w:rsid w:val="00385671"/>
    <w:rsid w:val="00386941"/>
    <w:rsid w:val="003E6F76"/>
    <w:rsid w:val="003F15DB"/>
    <w:rsid w:val="00407372"/>
    <w:rsid w:val="004248A1"/>
    <w:rsid w:val="004337C8"/>
    <w:rsid w:val="00490902"/>
    <w:rsid w:val="00497C76"/>
    <w:rsid w:val="004A4198"/>
    <w:rsid w:val="004B4F9C"/>
    <w:rsid w:val="004D221E"/>
    <w:rsid w:val="004E2508"/>
    <w:rsid w:val="0050156B"/>
    <w:rsid w:val="00506068"/>
    <w:rsid w:val="0054186E"/>
    <w:rsid w:val="005453FB"/>
    <w:rsid w:val="00581941"/>
    <w:rsid w:val="005926DA"/>
    <w:rsid w:val="005A0548"/>
    <w:rsid w:val="005C3A85"/>
    <w:rsid w:val="005C75CB"/>
    <w:rsid w:val="005D59DC"/>
    <w:rsid w:val="006441E3"/>
    <w:rsid w:val="00677114"/>
    <w:rsid w:val="006874CC"/>
    <w:rsid w:val="006903F6"/>
    <w:rsid w:val="00697273"/>
    <w:rsid w:val="006D041E"/>
    <w:rsid w:val="007119ED"/>
    <w:rsid w:val="00723A03"/>
    <w:rsid w:val="0073053B"/>
    <w:rsid w:val="00736A22"/>
    <w:rsid w:val="0075637A"/>
    <w:rsid w:val="007631F0"/>
    <w:rsid w:val="007B111B"/>
    <w:rsid w:val="007B4A9B"/>
    <w:rsid w:val="007C3C00"/>
    <w:rsid w:val="007D7686"/>
    <w:rsid w:val="007E32CA"/>
    <w:rsid w:val="007E3DF0"/>
    <w:rsid w:val="00801CB4"/>
    <w:rsid w:val="00823A33"/>
    <w:rsid w:val="00832117"/>
    <w:rsid w:val="00836469"/>
    <w:rsid w:val="008614A4"/>
    <w:rsid w:val="00862922"/>
    <w:rsid w:val="00875F91"/>
    <w:rsid w:val="00891B8C"/>
    <w:rsid w:val="008B7832"/>
    <w:rsid w:val="008C7AF3"/>
    <w:rsid w:val="008F1741"/>
    <w:rsid w:val="008F425E"/>
    <w:rsid w:val="0090319B"/>
    <w:rsid w:val="00924F96"/>
    <w:rsid w:val="0093443A"/>
    <w:rsid w:val="00955C76"/>
    <w:rsid w:val="009B11E6"/>
    <w:rsid w:val="009B1EB1"/>
    <w:rsid w:val="00A07CFD"/>
    <w:rsid w:val="00A15252"/>
    <w:rsid w:val="00A4083A"/>
    <w:rsid w:val="00A44BC1"/>
    <w:rsid w:val="00A632B3"/>
    <w:rsid w:val="00A90E21"/>
    <w:rsid w:val="00A96AF8"/>
    <w:rsid w:val="00AB191E"/>
    <w:rsid w:val="00AF4731"/>
    <w:rsid w:val="00B0717A"/>
    <w:rsid w:val="00B16431"/>
    <w:rsid w:val="00B2236D"/>
    <w:rsid w:val="00B41579"/>
    <w:rsid w:val="00B44828"/>
    <w:rsid w:val="00B466EB"/>
    <w:rsid w:val="00B5364C"/>
    <w:rsid w:val="00B66095"/>
    <w:rsid w:val="00B67A0B"/>
    <w:rsid w:val="00B84ED7"/>
    <w:rsid w:val="00BC7830"/>
    <w:rsid w:val="00C64F3F"/>
    <w:rsid w:val="00C7513B"/>
    <w:rsid w:val="00C91D86"/>
    <w:rsid w:val="00CB77B4"/>
    <w:rsid w:val="00CD06F1"/>
    <w:rsid w:val="00CD282D"/>
    <w:rsid w:val="00CE7CB7"/>
    <w:rsid w:val="00CF3123"/>
    <w:rsid w:val="00D338BF"/>
    <w:rsid w:val="00D34F88"/>
    <w:rsid w:val="00D478A0"/>
    <w:rsid w:val="00D5239C"/>
    <w:rsid w:val="00D63F22"/>
    <w:rsid w:val="00D710AE"/>
    <w:rsid w:val="00DA22FF"/>
    <w:rsid w:val="00DB5538"/>
    <w:rsid w:val="00DC4589"/>
    <w:rsid w:val="00DC70A9"/>
    <w:rsid w:val="00DD1546"/>
    <w:rsid w:val="00DF260F"/>
    <w:rsid w:val="00E07B71"/>
    <w:rsid w:val="00E17831"/>
    <w:rsid w:val="00E57029"/>
    <w:rsid w:val="00E82FAF"/>
    <w:rsid w:val="00EB178D"/>
    <w:rsid w:val="00EF1CDA"/>
    <w:rsid w:val="00EF3B0F"/>
    <w:rsid w:val="00F03B1F"/>
    <w:rsid w:val="00F2310F"/>
    <w:rsid w:val="00F33ABC"/>
    <w:rsid w:val="00F37E8A"/>
    <w:rsid w:val="00F563B0"/>
    <w:rsid w:val="00F74B74"/>
    <w:rsid w:val="00F85433"/>
    <w:rsid w:val="00FA3C03"/>
    <w:rsid w:val="00FA5AAE"/>
    <w:rsid w:val="00FC7123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FBC32"/>
  <w15:docId w15:val="{DE09A6ED-FBB8-4F4C-989F-E3E4EC2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5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arrer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One ESC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Mabarrera</dc:creator>
  <cp:lastModifiedBy>Todd A. Larson</cp:lastModifiedBy>
  <cp:revision>2</cp:revision>
  <cp:lastPrinted>2020-01-16T13:49:00Z</cp:lastPrinted>
  <dcterms:created xsi:type="dcterms:W3CDTF">2020-03-02T15:32:00Z</dcterms:created>
  <dcterms:modified xsi:type="dcterms:W3CDTF">2020-03-02T15:32:00Z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ccampos@esc1.net</vt:lpwstr>
  </property>
  <property fmtid="{D5CDD505-2E9C-101B-9397-08002B2CF9AE}" pid="7" name="MSIP_Label_90f32706-fe86-4b62-af2d-6e74b45d5d5a_SetDate">
    <vt:lpwstr>2018-01-15T11:58:43.4720390-06:00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